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3A48CBFF" w14:textId="77777777" w:rsidTr="001632A6">
        <w:trPr>
          <w:trHeight w:hRule="exact" w:val="14400"/>
          <w:jc w:val="center"/>
        </w:trPr>
        <w:tc>
          <w:tcPr>
            <w:tcW w:w="7200" w:type="dxa"/>
          </w:tcPr>
          <w:p w14:paraId="7AD666C7" w14:textId="77777777" w:rsidR="00423F28" w:rsidRDefault="003A4A4A">
            <w:r>
              <w:rPr>
                <w:noProof/>
                <w:lang w:eastAsia="en-US"/>
              </w:rPr>
              <w:drawing>
                <wp:inline distT="0" distB="0" distL="0" distR="0" wp14:anchorId="0776E878" wp14:editId="208A3449">
                  <wp:extent cx="4572000" cy="1813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bwMode="auto">
                          <a:xfrm>
                            <a:off x="0" y="0"/>
                            <a:ext cx="4572000" cy="1813034"/>
                          </a:xfrm>
                          <a:prstGeom prst="rect">
                            <a:avLst/>
                          </a:prstGeom>
                          <a:ln>
                            <a:noFill/>
                          </a:ln>
                          <a:extLst>
                            <a:ext uri="{53640926-AAD7-44D8-BBD7-CCE9431645EC}">
                              <a14:shadowObscured xmlns:a14="http://schemas.microsoft.com/office/drawing/2010/main"/>
                            </a:ext>
                          </a:extLst>
                        </pic:spPr>
                      </pic:pic>
                    </a:graphicData>
                  </a:graphic>
                </wp:inline>
              </w:drawing>
            </w:r>
          </w:p>
          <w:p w14:paraId="0E31CDB1" w14:textId="674BB948" w:rsidR="003A4A4A" w:rsidRDefault="009F51ED" w:rsidP="003A4A4A">
            <w:pPr>
              <w:pStyle w:val="Subtitle"/>
            </w:pPr>
            <w:r>
              <w:t>Fri</w:t>
            </w:r>
            <w:r w:rsidR="00C160A7">
              <w:t xml:space="preserve">day, </w:t>
            </w:r>
            <w:sdt>
              <w:sdtPr>
                <w:alias w:val="Enter event date:"/>
                <w:tag w:val="Enter event date:"/>
                <w:id w:val="1308741240"/>
                <w:placeholder>
                  <w:docPart w:val="542CF57757564CBF9D7B9A2D7C0C8D0D"/>
                </w:placeholder>
                <w15:appearance w15:val="hidden"/>
                <w:text/>
              </w:sdtPr>
              <w:sdtEndPr/>
              <w:sdtContent>
                <w:r w:rsidR="00C160A7">
                  <w:t xml:space="preserve">November </w:t>
                </w:r>
                <w:r>
                  <w:t>4</w:t>
                </w:r>
              </w:sdtContent>
            </w:sdt>
          </w:p>
          <w:sdt>
            <w:sdtPr>
              <w:alias w:val="Enter event title:"/>
              <w:tag w:val="Enter event title:"/>
              <w:id w:val="16356312"/>
              <w:placeholder>
                <w:docPart w:val="C56BCAF21BEF4408BA99B94C3C668B54"/>
              </w:placeholder>
              <w15:appearance w15:val="hidden"/>
              <w:text/>
            </w:sdtPr>
            <w:sdtEndPr/>
            <w:sdtContent>
              <w:p w14:paraId="27ACBA45" w14:textId="463B69E5" w:rsidR="003A4A4A" w:rsidRDefault="00C160A7" w:rsidP="003A4A4A">
                <w:pPr>
                  <w:pStyle w:val="Title"/>
                </w:pPr>
                <w:r>
                  <w:t>Nyc museum bus trip - met</w:t>
                </w:r>
              </w:p>
            </w:sdtContent>
          </w:sdt>
          <w:p w14:paraId="2872C109" w14:textId="02B8810C" w:rsidR="003A4A4A" w:rsidRDefault="004301B1" w:rsidP="003A4A4A">
            <w:pPr>
              <w:pStyle w:val="Heading1"/>
            </w:pPr>
            <w:sdt>
              <w:sdtPr>
                <w:alias w:val="Enter event description heading:"/>
                <w:tag w:val="Enter event description heading:"/>
                <w:id w:val="2000612752"/>
                <w:placeholder>
                  <w:docPart w:val="8DE8C8D08C0749908BD236F28D561C0D"/>
                </w:placeholder>
                <w15:appearance w15:val="hidden"/>
                <w:text/>
              </w:sdtPr>
              <w:sdtEndPr/>
              <w:sdtContent>
                <w:r w:rsidR="00C160A7">
                  <w:t>Take a trip to the Metropolitan Museum of Art</w:t>
                </w:r>
              </w:sdtContent>
            </w:sdt>
          </w:p>
          <w:p w14:paraId="2D769BE1" w14:textId="331A34E0" w:rsidR="00941018" w:rsidRDefault="004301B1" w:rsidP="00D17EAB">
            <w:sdt>
              <w:sdtPr>
                <w:alias w:val="Enter body text:"/>
                <w:tag w:val="Enter body text:"/>
                <w:id w:val="-1839064093"/>
                <w:placeholder>
                  <w:docPart w:val="3C63E41DA2124D128BFCD0EC1ABB9152"/>
                </w:placeholder>
                <w15:appearance w15:val="hidden"/>
                <w:text/>
              </w:sdtPr>
              <w:sdtEndPr/>
              <w:sdtContent>
                <w:r w:rsidR="00941018">
                  <w:t>Tickets are on sale at the QVCC bookstore</w:t>
                </w:r>
                <w:r w:rsidR="005616A4">
                  <w:t>,</w:t>
                </w:r>
                <w:r w:rsidR="00941018">
                  <w:t xml:space="preserve"> Windham Tech Library</w:t>
                </w:r>
                <w:r w:rsidR="005616A4">
                  <w:t xml:space="preserve"> and Winthrop Hall during hours of operation</w:t>
                </w:r>
                <w:r w:rsidR="00941018">
                  <w:t xml:space="preserve">. </w:t>
                </w:r>
              </w:sdtContent>
            </w:sdt>
            <w:r w:rsidR="00941018">
              <w:t xml:space="preserve">Students </w:t>
            </w:r>
            <w:r w:rsidR="00D17EAB">
              <w:t>can request transportation from Willimantic to Danielson by contacting</w:t>
            </w:r>
            <w:r w:rsidR="00941018">
              <w:t xml:space="preserve"> Amanda Giles </w:t>
            </w:r>
            <w:hyperlink r:id="rId8" w:history="1">
              <w:r w:rsidR="00941018" w:rsidRPr="005D3E99">
                <w:rPr>
                  <w:rStyle w:val="Hyperlink"/>
                </w:rPr>
                <w:t>agiles@qvcc.edu</w:t>
              </w:r>
            </w:hyperlink>
            <w:r w:rsidR="00941018">
              <w:t xml:space="preserve">. </w:t>
            </w:r>
            <w:r w:rsidR="00D17EAB">
              <w:t>Ticket includes bus transportation and museum admission only.</w:t>
            </w:r>
          </w:p>
          <w:p w14:paraId="5FE81631" w14:textId="3CBC0011" w:rsidR="00941018" w:rsidRDefault="00941018" w:rsidP="00067228">
            <w:pPr>
              <w:pStyle w:val="Logo"/>
              <w:rPr>
                <w:lang w:eastAsia="en-US"/>
              </w:rPr>
            </w:pPr>
            <w:r>
              <w:rPr>
                <w:lang w:eastAsia="en-US"/>
              </w:rPr>
              <w:t>Questions? Contact Jessica Porz</w:t>
            </w:r>
            <w:r w:rsidR="00D17EAB">
              <w:rPr>
                <w:lang w:eastAsia="en-US"/>
              </w:rPr>
              <w:t>uczek (jporzuczek@qvcc.edu) and Amanda Giles (agiles@qvcc.edu)</w:t>
            </w:r>
          </w:p>
          <w:p w14:paraId="4B73E13D" w14:textId="77777777" w:rsidR="00D17EAB" w:rsidRDefault="00D17EAB" w:rsidP="00D17EAB">
            <w:pPr>
              <w:pStyle w:val="Logo"/>
              <w:rPr>
                <w:lang w:eastAsia="en-US"/>
              </w:rPr>
            </w:pPr>
          </w:p>
          <w:p w14:paraId="61E7A8E0" w14:textId="77777777" w:rsidR="00D17EAB" w:rsidRDefault="00D17EAB" w:rsidP="00D17EAB">
            <w:pPr>
              <w:pStyle w:val="Logo"/>
              <w:rPr>
                <w:lang w:eastAsia="en-US"/>
              </w:rPr>
            </w:pPr>
          </w:p>
          <w:p w14:paraId="6220AA1D" w14:textId="127AE809" w:rsidR="00D17EAB" w:rsidRPr="00D17EAB" w:rsidRDefault="00D17EAB" w:rsidP="00D17EAB">
            <w:pPr>
              <w:pStyle w:val="Logo"/>
              <w:rPr>
                <w:i/>
                <w:iCs/>
                <w:lang w:eastAsia="en-US"/>
              </w:rPr>
            </w:pPr>
            <w:r w:rsidRPr="00D17EAB">
              <w:rPr>
                <w:i/>
                <w:iCs/>
                <w:lang w:eastAsia="en-US"/>
              </w:rPr>
              <w:t>Sponsored by QVCC’s: Cultural Programming Committee, Foundation and Student Government Association</w:t>
            </w:r>
          </w:p>
          <w:p w14:paraId="000C85C5" w14:textId="135B6BF0" w:rsidR="00D17EAB" w:rsidRDefault="00D17EAB" w:rsidP="00067228">
            <w:pPr>
              <w:pStyle w:val="Logo"/>
            </w:pP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5332C027"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7B74750F" w14:textId="282D7FD5" w:rsidR="00236FEA" w:rsidRDefault="004301B1" w:rsidP="00941018">
                  <w:pPr>
                    <w:pStyle w:val="Heading2"/>
                    <w:jc w:val="left"/>
                  </w:pPr>
                  <w:sdt>
                    <w:sdtPr>
                      <w:alias w:val="Enter Heading 2:"/>
                      <w:tag w:val="Enter Heading 2:"/>
                      <w:id w:val="2068918032"/>
                      <w:placeholder>
                        <w:docPart w:val="88E12CD24AE34FD0A43BF3BF39D15EE6"/>
                      </w:placeholder>
                      <w15:appearance w15:val="hidden"/>
                      <w:text/>
                    </w:sdtPr>
                    <w:sdtEndPr/>
                    <w:sdtContent>
                      <w:r w:rsidR="00C160A7">
                        <w:t>Danielson @ 8am</w:t>
                      </w:r>
                    </w:sdtContent>
                  </w:sdt>
                </w:p>
                <w:sdt>
                  <w:sdtPr>
                    <w:alias w:val="Dividing line graphic:"/>
                    <w:tag w:val="Dividing line graphic:"/>
                    <w:id w:val="-279119489"/>
                    <w:placeholder>
                      <w:docPart w:val="648A8E2B2AA0402AAFAA99031B8BA9FF"/>
                    </w:placeholder>
                    <w:temporary/>
                    <w:showingPlcHdr/>
                    <w15:appearance w15:val="hidden"/>
                  </w:sdtPr>
                  <w:sdtEndPr/>
                  <w:sdtContent>
                    <w:p w14:paraId="3DBBBDE2" w14:textId="77777777" w:rsidR="00236FEA" w:rsidRPr="001D3B47" w:rsidRDefault="00236FEA" w:rsidP="00236FEA">
                      <w:pPr>
                        <w:pStyle w:val="Line"/>
                      </w:pPr>
                      <w:r>
                        <w:t>____</w:t>
                      </w:r>
                    </w:p>
                  </w:sdtContent>
                </w:sdt>
                <w:p w14:paraId="66704AE9" w14:textId="126F55A0" w:rsidR="00236FEA" w:rsidRDefault="004301B1" w:rsidP="00236FEA">
                  <w:pPr>
                    <w:pStyle w:val="Heading2"/>
                  </w:pPr>
                  <w:sdt>
                    <w:sdtPr>
                      <w:alias w:val="Enter Heading 2:"/>
                      <w:tag w:val="Enter Heading 2:"/>
                      <w:id w:val="-619531705"/>
                      <w:placeholder>
                        <w:docPart w:val="DBCB701BD5C64E1A90BB1CB6251077CF"/>
                      </w:placeholder>
                      <w15:appearance w15:val="hidden"/>
                      <w:text/>
                    </w:sdtPr>
                    <w:sdtEndPr/>
                    <w:sdtContent>
                      <w:r w:rsidR="00C160A7">
                        <w:t>The bus will depart the museum @ 6pm</w:t>
                      </w:r>
                    </w:sdtContent>
                  </w:sdt>
                </w:p>
                <w:sdt>
                  <w:sdtPr>
                    <w:alias w:val="Dividing line graphic:"/>
                    <w:tag w:val="Dividing line graphic:"/>
                    <w:id w:val="576019419"/>
                    <w:placeholder>
                      <w:docPart w:val="D78A07D278694B169ED3089D1D29A144"/>
                    </w:placeholder>
                    <w:temporary/>
                    <w:showingPlcHdr/>
                    <w15:appearance w15:val="hidden"/>
                  </w:sdtPr>
                  <w:sdtEndPr/>
                  <w:sdtContent>
                    <w:p w14:paraId="7CF6B53E" w14:textId="77777777" w:rsidR="00236FEA" w:rsidRDefault="00236FEA" w:rsidP="00236FEA">
                      <w:pPr>
                        <w:pStyle w:val="Line"/>
                      </w:pPr>
                      <w:r w:rsidRPr="00655EA2">
                        <w:t>____</w:t>
                      </w:r>
                    </w:p>
                  </w:sdtContent>
                </w:sdt>
                <w:p w14:paraId="1F93FB3E" w14:textId="3BF3E3C5" w:rsidR="00236FEA" w:rsidRDefault="004301B1" w:rsidP="00236FEA">
                  <w:pPr>
                    <w:pStyle w:val="Heading2"/>
                  </w:pPr>
                  <w:sdt>
                    <w:sdtPr>
                      <w:alias w:val="Enter Heading 2:"/>
                      <w:tag w:val="Enter Heading 2:"/>
                      <w:id w:val="-273402092"/>
                      <w:placeholder>
                        <w:docPart w:val="ADC2E9A2BB894D27985FBEB51F3B9797"/>
                      </w:placeholder>
                      <w15:appearance w15:val="hidden"/>
                      <w:text/>
                    </w:sdtPr>
                    <w:sdtEndPr/>
                    <w:sdtContent>
                      <w:r w:rsidR="00C160A7">
                        <w:t>$10 student</w:t>
                      </w:r>
                    </w:sdtContent>
                  </w:sdt>
                </w:p>
                <w:sdt>
                  <w:sdtPr>
                    <w:alias w:val="Dividing line graphic:"/>
                    <w:tag w:val="Dividing line graphic:"/>
                    <w:id w:val="-1704001379"/>
                    <w:placeholder>
                      <w:docPart w:val="A5046DD895C34D17B658B244D53CDB00"/>
                    </w:placeholder>
                    <w:temporary/>
                    <w:showingPlcHdr/>
                    <w15:appearance w15:val="hidden"/>
                  </w:sdtPr>
                  <w:sdtEndPr/>
                  <w:sdtContent>
                    <w:p w14:paraId="0B1A4CC6" w14:textId="77777777" w:rsidR="00236FEA" w:rsidRDefault="00236FEA" w:rsidP="00236FEA">
                      <w:pPr>
                        <w:pStyle w:val="Line"/>
                      </w:pPr>
                      <w:r w:rsidRPr="00655EA2">
                        <w:t>____</w:t>
                      </w:r>
                    </w:p>
                  </w:sdtContent>
                </w:sdt>
                <w:p w14:paraId="0AFFF3D7" w14:textId="5E42BFB8" w:rsidR="00236FEA" w:rsidRDefault="00C160A7" w:rsidP="00236FEA">
                  <w:pPr>
                    <w:pStyle w:val="Heading2"/>
                  </w:pPr>
                  <w:r>
                    <w:t xml:space="preserve">$40 guest </w:t>
                  </w:r>
                </w:p>
                <w:sdt>
                  <w:sdtPr>
                    <w:alias w:val="Dividing line graphic:"/>
                    <w:tag w:val="Dividing line graphic:"/>
                    <w:id w:val="-2078267982"/>
                    <w:placeholder>
                      <w:docPart w:val="1874CD9EC18640ADBB96071E49BAE51D"/>
                    </w:placeholder>
                    <w:temporary/>
                    <w:showingPlcHdr/>
                    <w15:appearance w15:val="hidden"/>
                  </w:sdtPr>
                  <w:sdtEndPr/>
                  <w:sdtContent>
                    <w:p w14:paraId="183A4385" w14:textId="77777777" w:rsidR="00236FEA" w:rsidRDefault="00236FEA" w:rsidP="00236FEA">
                      <w:pPr>
                        <w:pStyle w:val="Line"/>
                      </w:pPr>
                      <w:r>
                        <w:t>____</w:t>
                      </w:r>
                    </w:p>
                  </w:sdtContent>
                </w:sdt>
                <w:p w14:paraId="5B8B397B" w14:textId="77777777" w:rsidR="00236FEA" w:rsidRDefault="00941018" w:rsidP="00236FEA">
                  <w:pPr>
                    <w:pStyle w:val="Heading2"/>
                  </w:pPr>
                  <w:r>
                    <w:t>Cash only</w:t>
                  </w:r>
                </w:p>
                <w:p w14:paraId="0E3CF294" w14:textId="153E93B6" w:rsidR="00941018" w:rsidRPr="00941018" w:rsidRDefault="00941018" w:rsidP="00941018">
                  <w:pPr>
                    <w:pStyle w:val="Line"/>
                    <w:jc w:val="left"/>
                  </w:pPr>
                </w:p>
              </w:tc>
            </w:tr>
            <w:tr w:rsidR="00236FEA" w14:paraId="01C8C29E"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5D026E56" w14:textId="2E3CEB44" w:rsidR="00236FEA" w:rsidRDefault="00D17EAB" w:rsidP="00236FEA">
                  <w:pPr>
                    <w:pStyle w:val="Heading3"/>
                  </w:pPr>
                  <w:r>
                    <w:t>Qvcc</w:t>
                  </w:r>
                </w:p>
                <w:p w14:paraId="414FAEBC" w14:textId="318628AE" w:rsidR="00236FEA" w:rsidRDefault="004301B1" w:rsidP="00236FEA">
                  <w:pPr>
                    <w:pStyle w:val="ContactInfo"/>
                  </w:pPr>
                  <w:sdt>
                    <w:sdtPr>
                      <w:alias w:val="Enter street address:"/>
                      <w:tag w:val="Enter street address:"/>
                      <w:id w:val="857003158"/>
                      <w:placeholder>
                        <w:docPart w:val="1175885B0B32407E9CFF398E45A20AD5"/>
                      </w:placeholder>
                      <w15:appearance w15:val="hidden"/>
                      <w:text w:multiLine="1"/>
                    </w:sdtPr>
                    <w:sdtEndPr/>
                    <w:sdtContent>
                      <w:r w:rsidR="00D17EAB">
                        <w:t>742 Upper Maple St.</w:t>
                      </w:r>
                    </w:sdtContent>
                  </w:sdt>
                </w:p>
                <w:p w14:paraId="28EF45CE" w14:textId="0F41B1DE" w:rsidR="00236FEA" w:rsidRDefault="00D17EAB" w:rsidP="00236FEA">
                  <w:pPr>
                    <w:pStyle w:val="ContactInfo"/>
                  </w:pPr>
                  <w:r>
                    <w:t>Danielson, CT 06239</w:t>
                  </w:r>
                </w:p>
                <w:p w14:paraId="7E55ABB3" w14:textId="01A0592B" w:rsidR="00236FEA" w:rsidRDefault="00D17EAB" w:rsidP="00236FEA">
                  <w:pPr>
                    <w:pStyle w:val="ContactInfo"/>
                  </w:pPr>
                  <w:r>
                    <w:t>860-932-4020</w:t>
                  </w:r>
                </w:p>
                <w:p w14:paraId="37A8F740" w14:textId="27C45FD0" w:rsidR="00236FEA" w:rsidRDefault="00D17EAB" w:rsidP="00236FEA">
                  <w:pPr>
                    <w:pStyle w:val="Date"/>
                  </w:pPr>
                  <w:r>
                    <w:t>Qvcc.edu/events</w:t>
                  </w:r>
                </w:p>
                <w:p w14:paraId="68222A97" w14:textId="5A9BA9E2" w:rsidR="00236FEA" w:rsidRDefault="00236FEA" w:rsidP="00236FEA">
                  <w:pPr>
                    <w:pStyle w:val="Date"/>
                  </w:pPr>
                </w:p>
              </w:tc>
            </w:tr>
          </w:tbl>
          <w:p w14:paraId="0DDEE01F" w14:textId="77777777" w:rsidR="00423F28" w:rsidRDefault="00423F28" w:rsidP="00236FEA"/>
        </w:tc>
      </w:tr>
    </w:tbl>
    <w:p w14:paraId="15C6D21A"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B604" w14:textId="77777777" w:rsidR="004301B1" w:rsidRDefault="004301B1" w:rsidP="00AB6948">
      <w:pPr>
        <w:spacing w:after="0" w:line="240" w:lineRule="auto"/>
      </w:pPr>
      <w:r>
        <w:separator/>
      </w:r>
    </w:p>
  </w:endnote>
  <w:endnote w:type="continuationSeparator" w:id="0">
    <w:p w14:paraId="7E4828C6" w14:textId="77777777" w:rsidR="004301B1" w:rsidRDefault="004301B1"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541F" w14:textId="77777777" w:rsidR="004301B1" w:rsidRDefault="004301B1" w:rsidP="00AB6948">
      <w:pPr>
        <w:spacing w:after="0" w:line="240" w:lineRule="auto"/>
      </w:pPr>
      <w:r>
        <w:separator/>
      </w:r>
    </w:p>
  </w:footnote>
  <w:footnote w:type="continuationSeparator" w:id="0">
    <w:p w14:paraId="2DDE10F6" w14:textId="77777777" w:rsidR="004301B1" w:rsidRDefault="004301B1"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A7"/>
    <w:rsid w:val="00044307"/>
    <w:rsid w:val="00054D84"/>
    <w:rsid w:val="00067228"/>
    <w:rsid w:val="00190F23"/>
    <w:rsid w:val="00194E9C"/>
    <w:rsid w:val="001C290A"/>
    <w:rsid w:val="001D3B47"/>
    <w:rsid w:val="00236FEA"/>
    <w:rsid w:val="0027400C"/>
    <w:rsid w:val="002A0BAC"/>
    <w:rsid w:val="002C65CB"/>
    <w:rsid w:val="002D469D"/>
    <w:rsid w:val="003A4A4A"/>
    <w:rsid w:val="003F4359"/>
    <w:rsid w:val="00423F28"/>
    <w:rsid w:val="00425C2B"/>
    <w:rsid w:val="004301B1"/>
    <w:rsid w:val="004A1A52"/>
    <w:rsid w:val="004B6545"/>
    <w:rsid w:val="004C43EE"/>
    <w:rsid w:val="005616A4"/>
    <w:rsid w:val="005927AD"/>
    <w:rsid w:val="00627140"/>
    <w:rsid w:val="00655EA2"/>
    <w:rsid w:val="00767651"/>
    <w:rsid w:val="007716AB"/>
    <w:rsid w:val="007E4871"/>
    <w:rsid w:val="007E4C8C"/>
    <w:rsid w:val="007F3F1B"/>
    <w:rsid w:val="00804979"/>
    <w:rsid w:val="008458BC"/>
    <w:rsid w:val="008F5234"/>
    <w:rsid w:val="00941018"/>
    <w:rsid w:val="00947AD6"/>
    <w:rsid w:val="009D3491"/>
    <w:rsid w:val="009F51ED"/>
    <w:rsid w:val="00AA4B20"/>
    <w:rsid w:val="00AB6948"/>
    <w:rsid w:val="00AC4416"/>
    <w:rsid w:val="00AD7965"/>
    <w:rsid w:val="00B220A3"/>
    <w:rsid w:val="00B2335D"/>
    <w:rsid w:val="00BB702B"/>
    <w:rsid w:val="00C160A7"/>
    <w:rsid w:val="00C175B1"/>
    <w:rsid w:val="00C23D95"/>
    <w:rsid w:val="00C87D9E"/>
    <w:rsid w:val="00CB26AC"/>
    <w:rsid w:val="00D17EAB"/>
    <w:rsid w:val="00D743C9"/>
    <w:rsid w:val="00DD2A04"/>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38A316"/>
  <w15:chartTrackingRefBased/>
  <w15:docId w15:val="{DF40F1A2-63B3-4ED4-A5CC-BBA4580B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941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les@qvcc.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856423\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2CF57757564CBF9D7B9A2D7C0C8D0D"/>
        <w:category>
          <w:name w:val="General"/>
          <w:gallery w:val="placeholder"/>
        </w:category>
        <w:types>
          <w:type w:val="bbPlcHdr"/>
        </w:types>
        <w:behaviors>
          <w:behavior w:val="content"/>
        </w:behaviors>
        <w:guid w:val="{2BD0DE1F-BFF9-487E-BD9A-03FBAE4F5AED}"/>
      </w:docPartPr>
      <w:docPartBody>
        <w:p w:rsidR="001C42C4" w:rsidRDefault="00525B12">
          <w:pPr>
            <w:pStyle w:val="542CF57757564CBF9D7B9A2D7C0C8D0D"/>
          </w:pPr>
          <w:r>
            <w:t>Event Date</w:t>
          </w:r>
        </w:p>
      </w:docPartBody>
    </w:docPart>
    <w:docPart>
      <w:docPartPr>
        <w:name w:val="C56BCAF21BEF4408BA99B94C3C668B54"/>
        <w:category>
          <w:name w:val="General"/>
          <w:gallery w:val="placeholder"/>
        </w:category>
        <w:types>
          <w:type w:val="bbPlcHdr"/>
        </w:types>
        <w:behaviors>
          <w:behavior w:val="content"/>
        </w:behaviors>
        <w:guid w:val="{C33BA271-3FE8-4064-B8A3-86F101A5DE65}"/>
      </w:docPartPr>
      <w:docPartBody>
        <w:p w:rsidR="001C42C4" w:rsidRDefault="00525B12">
          <w:pPr>
            <w:pStyle w:val="C56BCAF21BEF4408BA99B94C3C668B54"/>
          </w:pPr>
          <w:r>
            <w:t>Event Title, Up to Two Lines</w:t>
          </w:r>
        </w:p>
      </w:docPartBody>
    </w:docPart>
    <w:docPart>
      <w:docPartPr>
        <w:name w:val="8DE8C8D08C0749908BD236F28D561C0D"/>
        <w:category>
          <w:name w:val="General"/>
          <w:gallery w:val="placeholder"/>
        </w:category>
        <w:types>
          <w:type w:val="bbPlcHdr"/>
        </w:types>
        <w:behaviors>
          <w:behavior w:val="content"/>
        </w:behaviors>
        <w:guid w:val="{68791CF4-5928-4330-ABC9-E6C9FDCD36D7}"/>
      </w:docPartPr>
      <w:docPartBody>
        <w:p w:rsidR="001C42C4" w:rsidRDefault="00525B12">
          <w:pPr>
            <w:pStyle w:val="8DE8C8D08C0749908BD236F28D561C0D"/>
          </w:pPr>
          <w:r>
            <w:t>Event Description Heading</w:t>
          </w:r>
        </w:p>
      </w:docPartBody>
    </w:docPart>
    <w:docPart>
      <w:docPartPr>
        <w:name w:val="3C63E41DA2124D128BFCD0EC1ABB9152"/>
        <w:category>
          <w:name w:val="General"/>
          <w:gallery w:val="placeholder"/>
        </w:category>
        <w:types>
          <w:type w:val="bbPlcHdr"/>
        </w:types>
        <w:behaviors>
          <w:behavior w:val="content"/>
        </w:behaviors>
        <w:guid w:val="{BE6474F7-78DE-4F8B-ACB9-2F7DF70AE26C}"/>
      </w:docPartPr>
      <w:docPartBody>
        <w:p w:rsidR="001C42C4" w:rsidRDefault="00525B12">
          <w:pPr>
            <w:pStyle w:val="3C63E41DA2124D128BFCD0EC1ABB9152"/>
          </w:pPr>
          <w:r>
            <w:t>To replace any tip text with your own, just tap it and start typing. To replace the photo or logo with your own, on the Insert tab of the ribbon, just select the option you need.</w:t>
          </w:r>
        </w:p>
      </w:docPartBody>
    </w:docPart>
    <w:docPart>
      <w:docPartPr>
        <w:name w:val="88E12CD24AE34FD0A43BF3BF39D15EE6"/>
        <w:category>
          <w:name w:val="General"/>
          <w:gallery w:val="placeholder"/>
        </w:category>
        <w:types>
          <w:type w:val="bbPlcHdr"/>
        </w:types>
        <w:behaviors>
          <w:behavior w:val="content"/>
        </w:behaviors>
        <w:guid w:val="{CAF731FB-6AA7-409F-A3F7-3EAC829346FF}"/>
      </w:docPartPr>
      <w:docPartBody>
        <w:p w:rsidR="001C42C4" w:rsidRDefault="00525B12">
          <w:pPr>
            <w:pStyle w:val="88E12CD24AE34FD0A43BF3BF39D15EE6"/>
          </w:pPr>
          <w:r>
            <w:t>Add Key Info About Your Event Here!</w:t>
          </w:r>
        </w:p>
      </w:docPartBody>
    </w:docPart>
    <w:docPart>
      <w:docPartPr>
        <w:name w:val="648A8E2B2AA0402AAFAA99031B8BA9FF"/>
        <w:category>
          <w:name w:val="General"/>
          <w:gallery w:val="placeholder"/>
        </w:category>
        <w:types>
          <w:type w:val="bbPlcHdr"/>
        </w:types>
        <w:behaviors>
          <w:behavior w:val="content"/>
        </w:behaviors>
        <w:guid w:val="{E4370BA6-2CEB-40E5-9F11-165874DC1F03}"/>
      </w:docPartPr>
      <w:docPartBody>
        <w:p w:rsidR="001C42C4" w:rsidRDefault="00525B12">
          <w:pPr>
            <w:pStyle w:val="648A8E2B2AA0402AAFAA99031B8BA9FF"/>
          </w:pPr>
          <w:r>
            <w:t>____</w:t>
          </w:r>
        </w:p>
      </w:docPartBody>
    </w:docPart>
    <w:docPart>
      <w:docPartPr>
        <w:name w:val="DBCB701BD5C64E1A90BB1CB6251077CF"/>
        <w:category>
          <w:name w:val="General"/>
          <w:gallery w:val="placeholder"/>
        </w:category>
        <w:types>
          <w:type w:val="bbPlcHdr"/>
        </w:types>
        <w:behaviors>
          <w:behavior w:val="content"/>
        </w:behaviors>
        <w:guid w:val="{5565A2F2-DC11-4C65-A34D-425EC9C069BE}"/>
      </w:docPartPr>
      <w:docPartBody>
        <w:p w:rsidR="001C42C4" w:rsidRDefault="00525B12">
          <w:pPr>
            <w:pStyle w:val="DBCB701BD5C64E1A90BB1CB6251077CF"/>
          </w:pPr>
          <w:r>
            <w:t>Don’t Be Shy—Tell Them Why They Can’t Miss This Event!</w:t>
          </w:r>
        </w:p>
      </w:docPartBody>
    </w:docPart>
    <w:docPart>
      <w:docPartPr>
        <w:name w:val="D78A07D278694B169ED3089D1D29A144"/>
        <w:category>
          <w:name w:val="General"/>
          <w:gallery w:val="placeholder"/>
        </w:category>
        <w:types>
          <w:type w:val="bbPlcHdr"/>
        </w:types>
        <w:behaviors>
          <w:behavior w:val="content"/>
        </w:behaviors>
        <w:guid w:val="{6B11257A-48B8-47E4-BEA5-285C2322F65E}"/>
      </w:docPartPr>
      <w:docPartBody>
        <w:p w:rsidR="001C42C4" w:rsidRDefault="00525B12">
          <w:pPr>
            <w:pStyle w:val="D78A07D278694B169ED3089D1D29A144"/>
          </w:pPr>
          <w:r w:rsidRPr="00655EA2">
            <w:t>____</w:t>
          </w:r>
        </w:p>
      </w:docPartBody>
    </w:docPart>
    <w:docPart>
      <w:docPartPr>
        <w:name w:val="ADC2E9A2BB894D27985FBEB51F3B9797"/>
        <w:category>
          <w:name w:val="General"/>
          <w:gallery w:val="placeholder"/>
        </w:category>
        <w:types>
          <w:type w:val="bbPlcHdr"/>
        </w:types>
        <w:behaviors>
          <w:behavior w:val="content"/>
        </w:behaviors>
        <w:guid w:val="{5A5E9D87-93E2-4EFA-99CA-7F96EBC6323A}"/>
      </w:docPartPr>
      <w:docPartBody>
        <w:p w:rsidR="001C42C4" w:rsidRDefault="00525B12">
          <w:pPr>
            <w:pStyle w:val="ADC2E9A2BB894D27985FBEB51F3B9797"/>
          </w:pPr>
          <w:r>
            <w:t>One More Exciting Point Here!</w:t>
          </w:r>
        </w:p>
      </w:docPartBody>
    </w:docPart>
    <w:docPart>
      <w:docPartPr>
        <w:name w:val="A5046DD895C34D17B658B244D53CDB00"/>
        <w:category>
          <w:name w:val="General"/>
          <w:gallery w:val="placeholder"/>
        </w:category>
        <w:types>
          <w:type w:val="bbPlcHdr"/>
        </w:types>
        <w:behaviors>
          <w:behavior w:val="content"/>
        </w:behaviors>
        <w:guid w:val="{F803D8C7-ADE7-40EF-A835-A5C4DB353CDC}"/>
      </w:docPartPr>
      <w:docPartBody>
        <w:p w:rsidR="001C42C4" w:rsidRDefault="00525B12">
          <w:pPr>
            <w:pStyle w:val="A5046DD895C34D17B658B244D53CDB00"/>
          </w:pPr>
          <w:r w:rsidRPr="00655EA2">
            <w:t>____</w:t>
          </w:r>
        </w:p>
      </w:docPartBody>
    </w:docPart>
    <w:docPart>
      <w:docPartPr>
        <w:name w:val="1874CD9EC18640ADBB96071E49BAE51D"/>
        <w:category>
          <w:name w:val="General"/>
          <w:gallery w:val="placeholder"/>
        </w:category>
        <w:types>
          <w:type w:val="bbPlcHdr"/>
        </w:types>
        <w:behaviors>
          <w:behavior w:val="content"/>
        </w:behaviors>
        <w:guid w:val="{C6926EB4-27EB-48CE-8BDC-A2F462950E1F}"/>
      </w:docPartPr>
      <w:docPartBody>
        <w:p w:rsidR="001C42C4" w:rsidRDefault="00525B12">
          <w:pPr>
            <w:pStyle w:val="1874CD9EC18640ADBB96071E49BAE51D"/>
          </w:pPr>
          <w:r>
            <w:t>____</w:t>
          </w:r>
        </w:p>
      </w:docPartBody>
    </w:docPart>
    <w:docPart>
      <w:docPartPr>
        <w:name w:val="1175885B0B32407E9CFF398E45A20AD5"/>
        <w:category>
          <w:name w:val="General"/>
          <w:gallery w:val="placeholder"/>
        </w:category>
        <w:types>
          <w:type w:val="bbPlcHdr"/>
        </w:types>
        <w:behaviors>
          <w:behavior w:val="content"/>
        </w:behaviors>
        <w:guid w:val="{BD526587-A04E-4FF5-B973-6E7353D60957}"/>
      </w:docPartPr>
      <w:docPartBody>
        <w:p w:rsidR="001C42C4" w:rsidRDefault="00525B12">
          <w:pPr>
            <w:pStyle w:val="1175885B0B32407E9CFF398E45A20AD5"/>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12"/>
    <w:rsid w:val="001C42C4"/>
    <w:rsid w:val="005013CD"/>
    <w:rsid w:val="0052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2CF57757564CBF9D7B9A2D7C0C8D0D">
    <w:name w:val="542CF57757564CBF9D7B9A2D7C0C8D0D"/>
  </w:style>
  <w:style w:type="paragraph" w:customStyle="1" w:styleId="C56BCAF21BEF4408BA99B94C3C668B54">
    <w:name w:val="C56BCAF21BEF4408BA99B94C3C668B54"/>
  </w:style>
  <w:style w:type="paragraph" w:customStyle="1" w:styleId="8DE8C8D08C0749908BD236F28D561C0D">
    <w:name w:val="8DE8C8D08C0749908BD236F28D561C0D"/>
  </w:style>
  <w:style w:type="paragraph" w:customStyle="1" w:styleId="3C63E41DA2124D128BFCD0EC1ABB9152">
    <w:name w:val="3C63E41DA2124D128BFCD0EC1ABB9152"/>
  </w:style>
  <w:style w:type="paragraph" w:customStyle="1" w:styleId="88E12CD24AE34FD0A43BF3BF39D15EE6">
    <w:name w:val="88E12CD24AE34FD0A43BF3BF39D15EE6"/>
  </w:style>
  <w:style w:type="paragraph" w:customStyle="1" w:styleId="648A8E2B2AA0402AAFAA99031B8BA9FF">
    <w:name w:val="648A8E2B2AA0402AAFAA99031B8BA9FF"/>
  </w:style>
  <w:style w:type="paragraph" w:customStyle="1" w:styleId="DBCB701BD5C64E1A90BB1CB6251077CF">
    <w:name w:val="DBCB701BD5C64E1A90BB1CB6251077CF"/>
  </w:style>
  <w:style w:type="paragraph" w:customStyle="1" w:styleId="D78A07D278694B169ED3089D1D29A144">
    <w:name w:val="D78A07D278694B169ED3089D1D29A144"/>
  </w:style>
  <w:style w:type="paragraph" w:customStyle="1" w:styleId="ADC2E9A2BB894D27985FBEB51F3B9797">
    <w:name w:val="ADC2E9A2BB894D27985FBEB51F3B9797"/>
  </w:style>
  <w:style w:type="paragraph" w:customStyle="1" w:styleId="A5046DD895C34D17B658B244D53CDB00">
    <w:name w:val="A5046DD895C34D17B658B244D53CDB00"/>
  </w:style>
  <w:style w:type="paragraph" w:customStyle="1" w:styleId="1874CD9EC18640ADBB96071E49BAE51D">
    <w:name w:val="1874CD9EC18640ADBB96071E49BAE51D"/>
  </w:style>
  <w:style w:type="paragraph" w:customStyle="1" w:styleId="1175885B0B32407E9CFF398E45A20AD5">
    <w:name w:val="1175885B0B32407E9CFF398E45A20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42</TotalTime>
  <Pages>1</Pages>
  <Words>116</Words>
  <Characters>704</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Amanda L</dc:creator>
  <cp:keywords/>
  <dc:description/>
  <cp:lastModifiedBy>Giles, Amanda L</cp:lastModifiedBy>
  <cp:revision>3</cp:revision>
  <cp:lastPrinted>2022-10-06T16:05:00Z</cp:lastPrinted>
  <dcterms:created xsi:type="dcterms:W3CDTF">2022-09-29T13:36:00Z</dcterms:created>
  <dcterms:modified xsi:type="dcterms:W3CDTF">2022-10-06T16:06:00Z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